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48" w:rsidRDefault="00DD2B48" w:rsidP="00C177E0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Cs/>
          <w:color w:val="343434"/>
          <w:sz w:val="24"/>
          <w:szCs w:val="24"/>
        </w:rPr>
      </w:pPr>
      <w:r w:rsidRPr="00F76621">
        <w:rPr>
          <w:rFonts w:ascii="Arial" w:hAnsi="Arial" w:cs="Arial"/>
          <w:bCs/>
          <w:color w:val="343434"/>
          <w:sz w:val="24"/>
          <w:szCs w:val="24"/>
        </w:rPr>
        <w:t>АДМИНИСТРАЦИЯ ТУГАЧИНСКОГО СЕЛЬСОВЕТА</w:t>
      </w:r>
    </w:p>
    <w:p w:rsidR="00DD2B48" w:rsidRDefault="00DD2B48" w:rsidP="00C177E0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Cs/>
          <w:color w:val="343434"/>
          <w:sz w:val="24"/>
          <w:szCs w:val="24"/>
        </w:rPr>
      </w:pPr>
      <w:r w:rsidRPr="00F76621">
        <w:rPr>
          <w:rFonts w:ascii="Arial" w:hAnsi="Arial" w:cs="Arial"/>
          <w:bCs/>
          <w:color w:val="343434"/>
          <w:sz w:val="24"/>
          <w:szCs w:val="24"/>
        </w:rPr>
        <w:t xml:space="preserve"> Саянского района Красноярского края</w:t>
      </w:r>
    </w:p>
    <w:p w:rsidR="00DD2B48" w:rsidRDefault="00DD2B48" w:rsidP="00F76621">
      <w:pPr>
        <w:shd w:val="clear" w:color="auto" w:fill="FFFFFF"/>
        <w:spacing w:line="322" w:lineRule="exact"/>
        <w:ind w:right="-6"/>
        <w:jc w:val="center"/>
        <w:rPr>
          <w:rFonts w:ascii="Arial" w:hAnsi="Arial" w:cs="Arial"/>
          <w:bCs/>
          <w:color w:val="343434"/>
          <w:sz w:val="24"/>
          <w:szCs w:val="24"/>
        </w:rPr>
      </w:pPr>
    </w:p>
    <w:p w:rsidR="00DD2B48" w:rsidRDefault="00DD2B48" w:rsidP="00F76621">
      <w:pPr>
        <w:shd w:val="clear" w:color="auto" w:fill="FFFFFF"/>
        <w:spacing w:line="322" w:lineRule="exact"/>
        <w:ind w:right="-6"/>
        <w:jc w:val="center"/>
        <w:rPr>
          <w:rFonts w:ascii="Arial" w:hAnsi="Arial" w:cs="Arial"/>
          <w:bCs/>
          <w:color w:val="343434"/>
          <w:sz w:val="24"/>
          <w:szCs w:val="24"/>
        </w:rPr>
      </w:pPr>
    </w:p>
    <w:p w:rsidR="00DD2B48" w:rsidRPr="00F76621" w:rsidRDefault="00DD2B48" w:rsidP="00F76621">
      <w:pPr>
        <w:shd w:val="clear" w:color="auto" w:fill="FFFFFF"/>
        <w:spacing w:line="322" w:lineRule="exact"/>
        <w:ind w:right="-6"/>
        <w:jc w:val="center"/>
        <w:rPr>
          <w:rFonts w:ascii="Arial" w:hAnsi="Arial" w:cs="Arial"/>
          <w:sz w:val="24"/>
          <w:szCs w:val="24"/>
        </w:rPr>
      </w:pPr>
    </w:p>
    <w:p w:rsidR="00DD2B48" w:rsidRDefault="00DD2B48" w:rsidP="00C177E0">
      <w:pPr>
        <w:jc w:val="center"/>
        <w:rPr>
          <w:rFonts w:ascii="Arial" w:hAnsi="Arial" w:cs="Arial"/>
          <w:sz w:val="24"/>
          <w:szCs w:val="24"/>
        </w:rPr>
      </w:pPr>
      <w:r w:rsidRPr="00F76621">
        <w:rPr>
          <w:rFonts w:ascii="Arial" w:hAnsi="Arial" w:cs="Arial"/>
          <w:sz w:val="24"/>
          <w:szCs w:val="24"/>
        </w:rPr>
        <w:t>ПОСТАНОВЛЕНИЕ</w:t>
      </w:r>
    </w:p>
    <w:p w:rsidR="00DD2B48" w:rsidRDefault="00DD2B48" w:rsidP="00C177E0">
      <w:pPr>
        <w:jc w:val="center"/>
        <w:rPr>
          <w:rFonts w:ascii="Arial" w:hAnsi="Arial" w:cs="Arial"/>
          <w:sz w:val="24"/>
          <w:szCs w:val="24"/>
        </w:rPr>
      </w:pPr>
    </w:p>
    <w:p w:rsidR="00DD2B48" w:rsidRDefault="00DD2B48" w:rsidP="00C177E0">
      <w:pPr>
        <w:jc w:val="center"/>
        <w:rPr>
          <w:rFonts w:ascii="Arial" w:hAnsi="Arial" w:cs="Arial"/>
          <w:sz w:val="24"/>
          <w:szCs w:val="24"/>
        </w:rPr>
      </w:pPr>
    </w:p>
    <w:p w:rsidR="00DD2B48" w:rsidRPr="00F76621" w:rsidRDefault="00DD2B48" w:rsidP="00EA65A5">
      <w:pPr>
        <w:tabs>
          <w:tab w:val="center" w:pos="4677"/>
          <w:tab w:val="right" w:pos="93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11.04.2019 г.</w:t>
      </w:r>
      <w:r>
        <w:rPr>
          <w:rFonts w:ascii="Arial" w:hAnsi="Arial" w:cs="Arial"/>
          <w:sz w:val="24"/>
          <w:szCs w:val="24"/>
        </w:rPr>
        <w:tab/>
        <w:t>п.Тугач</w:t>
      </w:r>
      <w:r>
        <w:rPr>
          <w:rFonts w:ascii="Arial" w:hAnsi="Arial" w:cs="Arial"/>
          <w:sz w:val="24"/>
          <w:szCs w:val="24"/>
        </w:rPr>
        <w:tab/>
        <w:t>№ 5</w:t>
      </w:r>
    </w:p>
    <w:p w:rsidR="00DD2B48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DD2B48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C177E0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DD2B48" w:rsidRPr="00C177E0" w:rsidRDefault="00DD2B48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>сносу или реконструкции</w:t>
      </w:r>
      <w:r w:rsidRPr="00C177E0">
        <w:rPr>
          <w:rFonts w:ascii="Arial" w:hAnsi="Arial" w:cs="Arial"/>
          <w:b/>
          <w:sz w:val="24"/>
          <w:szCs w:val="24"/>
        </w:rPr>
        <w:t xml:space="preserve"> </w:t>
      </w:r>
      <w:r w:rsidRPr="00C177E0">
        <w:rPr>
          <w:rFonts w:ascii="Arial" w:hAnsi="Arial" w:cs="Arial"/>
          <w:sz w:val="24"/>
          <w:szCs w:val="24"/>
        </w:rPr>
        <w:t>и Порядка признания</w:t>
      </w:r>
      <w:r w:rsidRPr="00C177E0">
        <w:rPr>
          <w:rFonts w:ascii="Arial" w:hAnsi="Arial" w:cs="Arial"/>
          <w:b/>
          <w:sz w:val="24"/>
          <w:szCs w:val="24"/>
        </w:rPr>
        <w:t xml:space="preserve"> </w:t>
      </w:r>
      <w:r w:rsidRPr="00C177E0">
        <w:rPr>
          <w:rFonts w:ascii="Arial" w:hAnsi="Arial" w:cs="Arial"/>
          <w:sz w:val="24"/>
          <w:szCs w:val="24"/>
        </w:rPr>
        <w:t xml:space="preserve">садового дома </w:t>
      </w:r>
    </w:p>
    <w:p w:rsidR="00DD2B48" w:rsidRPr="00C177E0" w:rsidRDefault="00DD2B48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DD2B48" w:rsidRPr="00C177E0" w:rsidRDefault="00DD2B48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DD2B48" w:rsidRPr="00C177E0" w:rsidRDefault="00DD2B48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DD2B48" w:rsidRPr="00C177E0" w:rsidRDefault="00DD2B48" w:rsidP="00BD0315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C177E0">
          <w:rPr>
            <w:rFonts w:ascii="Arial" w:hAnsi="Arial" w:cs="Arial"/>
            <w:sz w:val="24"/>
            <w:szCs w:val="24"/>
          </w:rPr>
          <w:t>кодексом</w:t>
        </w:r>
      </w:hyperlink>
      <w:r w:rsidRPr="00C177E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C177E0">
          <w:rPr>
            <w:rFonts w:ascii="Arial" w:hAnsi="Arial" w:cs="Arial"/>
            <w:sz w:val="24"/>
            <w:szCs w:val="24"/>
          </w:rPr>
          <w:t>законом</w:t>
        </w:r>
      </w:hyperlink>
      <w:r w:rsidRPr="00C177E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C177E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177E0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C177E0">
        <w:rPr>
          <w:rFonts w:ascii="Arial" w:hAnsi="Arial" w:cs="Arial"/>
          <w:bCs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Тугачинского сельсовета Саянского района Красноярского края</w:t>
      </w:r>
      <w:r w:rsidRPr="00C177E0">
        <w:rPr>
          <w:rFonts w:ascii="Arial" w:hAnsi="Arial" w:cs="Arial"/>
          <w:bCs/>
          <w:sz w:val="24"/>
          <w:szCs w:val="24"/>
        </w:rPr>
        <w:t>,</w:t>
      </w:r>
    </w:p>
    <w:p w:rsidR="00DD2B48" w:rsidRPr="00F76621" w:rsidRDefault="00DD2B48" w:rsidP="00F76621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F76621">
        <w:rPr>
          <w:rFonts w:ascii="Arial" w:hAnsi="Arial" w:cs="Arial"/>
          <w:b w:val="0"/>
          <w:sz w:val="24"/>
          <w:szCs w:val="24"/>
        </w:rPr>
        <w:t>ПОСТАНОВЛЯЮ:</w:t>
      </w:r>
    </w:p>
    <w:p w:rsidR="00DD2B48" w:rsidRPr="00C177E0" w:rsidRDefault="00DD2B48" w:rsidP="008D576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DD2B48" w:rsidRPr="00C177E0" w:rsidRDefault="00DD2B48" w:rsidP="008D576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DD2B48" w:rsidRDefault="00DD2B48" w:rsidP="008D576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77E0">
        <w:rPr>
          <w:rFonts w:ascii="Arial" w:hAnsi="Arial" w:cs="Arial"/>
          <w:sz w:val="24"/>
          <w:szCs w:val="24"/>
        </w:rPr>
        <w:t>3. Утвердить Порядок признания</w:t>
      </w:r>
      <w:r w:rsidRPr="00C177E0">
        <w:rPr>
          <w:rFonts w:ascii="Arial" w:hAnsi="Arial" w:cs="Arial"/>
          <w:b/>
          <w:sz w:val="24"/>
          <w:szCs w:val="24"/>
        </w:rPr>
        <w:t xml:space="preserve"> </w:t>
      </w:r>
      <w:r w:rsidRPr="00C177E0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DD2B48" w:rsidRPr="00C177E0" w:rsidRDefault="00DD2B48" w:rsidP="008D576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E0067">
        <w:rPr>
          <w:rFonts w:ascii="Arial" w:hAnsi="Arial" w:cs="Arial"/>
          <w:sz w:val="24"/>
          <w:szCs w:val="24"/>
        </w:rPr>
        <w:t xml:space="preserve">Постановление </w:t>
      </w:r>
      <w:r w:rsidRPr="004E489A">
        <w:rPr>
          <w:rFonts w:ascii="Arial" w:hAnsi="Arial" w:cs="Arial"/>
          <w:sz w:val="24"/>
          <w:szCs w:val="24"/>
        </w:rPr>
        <w:t xml:space="preserve">от 25.01.2013 № </w:t>
      </w:r>
      <w:r>
        <w:rPr>
          <w:rFonts w:ascii="Arial" w:hAnsi="Arial" w:cs="Arial"/>
          <w:sz w:val="24"/>
          <w:szCs w:val="24"/>
        </w:rPr>
        <w:t>3</w:t>
      </w:r>
      <w:r w:rsidRPr="005E0067">
        <w:rPr>
          <w:rFonts w:ascii="Arial" w:hAnsi="Arial" w:cs="Arial"/>
          <w:sz w:val="24"/>
          <w:szCs w:val="24"/>
        </w:rPr>
        <w:t xml:space="preserve">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- считать утратившим силу</w:t>
      </w:r>
      <w:r>
        <w:rPr>
          <w:sz w:val="28"/>
          <w:szCs w:val="28"/>
        </w:rPr>
        <w:t>.</w:t>
      </w:r>
    </w:p>
    <w:p w:rsidR="00DD2B48" w:rsidRPr="0074399D" w:rsidRDefault="00DD2B48" w:rsidP="00F76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74399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D2B48" w:rsidRPr="0074399D" w:rsidRDefault="00DD2B48" w:rsidP="00F76621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4399D">
        <w:rPr>
          <w:rFonts w:ascii="Arial" w:hAnsi="Arial" w:cs="Arial"/>
          <w:sz w:val="24"/>
          <w:szCs w:val="24"/>
        </w:rPr>
        <w:t>. Постановление вступает в силу со дня подписания и подлежит официальному опубликованию в периодическом печатном издании Тугачинского сельсовета «Вести муниципального образования «Тугачинский сельсовет»</w:t>
      </w:r>
    </w:p>
    <w:p w:rsidR="00DD2B48" w:rsidRPr="0074399D" w:rsidRDefault="00DD2B48" w:rsidP="008D5760">
      <w:pPr>
        <w:rPr>
          <w:rFonts w:ascii="Arial" w:hAnsi="Arial" w:cs="Arial"/>
          <w:sz w:val="24"/>
          <w:szCs w:val="24"/>
        </w:rPr>
      </w:pPr>
    </w:p>
    <w:p w:rsidR="00DD2B48" w:rsidRPr="0074399D" w:rsidRDefault="00DD2B48" w:rsidP="008D5760">
      <w:pPr>
        <w:rPr>
          <w:rFonts w:ascii="Arial" w:hAnsi="Arial" w:cs="Arial"/>
          <w:sz w:val="24"/>
          <w:szCs w:val="24"/>
        </w:rPr>
      </w:pPr>
    </w:p>
    <w:p w:rsidR="00DD2B48" w:rsidRDefault="00DD2B48" w:rsidP="008D5760">
      <w:pPr>
        <w:rPr>
          <w:rFonts w:ascii="Arial" w:hAnsi="Arial" w:cs="Arial"/>
          <w:sz w:val="24"/>
          <w:szCs w:val="24"/>
        </w:rPr>
      </w:pPr>
      <w:r w:rsidRPr="0074399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D2B48" w:rsidRPr="00FA1BC9" w:rsidRDefault="00DD2B48" w:rsidP="008D5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Тугачинского сельсовета  </w:t>
      </w:r>
      <w:r w:rsidRPr="0074399D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43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4399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П</w:t>
      </w:r>
      <w:r w:rsidRPr="0074399D">
        <w:rPr>
          <w:rFonts w:ascii="Arial" w:hAnsi="Arial" w:cs="Arial"/>
          <w:sz w:val="24"/>
          <w:szCs w:val="24"/>
        </w:rPr>
        <w:t xml:space="preserve">.Н. </w:t>
      </w:r>
      <w:r>
        <w:rPr>
          <w:rFonts w:ascii="Arial" w:hAnsi="Arial" w:cs="Arial"/>
          <w:sz w:val="24"/>
          <w:szCs w:val="24"/>
        </w:rPr>
        <w:t>Кузьмич</w:t>
      </w: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Pr="00757CCE" w:rsidRDefault="00DD2B48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757CCE">
        <w:rPr>
          <w:rFonts w:ascii="Arial" w:hAnsi="Arial" w:cs="Arial"/>
          <w:sz w:val="24"/>
          <w:szCs w:val="24"/>
        </w:rPr>
        <w:t>Приложение № 1</w:t>
      </w:r>
    </w:p>
    <w:p w:rsidR="00DD2B48" w:rsidRPr="00757CCE" w:rsidRDefault="00DD2B48" w:rsidP="00B37EA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757CC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D2B48" w:rsidRPr="00757CCE" w:rsidRDefault="00DD2B48" w:rsidP="00B37EA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757CCE">
        <w:rPr>
          <w:rFonts w:ascii="Arial" w:hAnsi="Arial" w:cs="Arial"/>
          <w:sz w:val="24"/>
          <w:szCs w:val="24"/>
        </w:rPr>
        <w:t>Тугачинского сельсовета</w:t>
      </w:r>
    </w:p>
    <w:p w:rsidR="00DD2B48" w:rsidRPr="00757CCE" w:rsidRDefault="00DD2B48" w:rsidP="00B37EA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57CCE">
        <w:rPr>
          <w:rFonts w:ascii="Arial" w:hAnsi="Arial" w:cs="Arial"/>
          <w:iCs/>
          <w:sz w:val="24"/>
          <w:szCs w:val="24"/>
        </w:rPr>
        <w:t xml:space="preserve">от </w:t>
      </w:r>
      <w:r>
        <w:rPr>
          <w:rFonts w:ascii="Arial" w:hAnsi="Arial" w:cs="Arial"/>
          <w:iCs/>
          <w:sz w:val="24"/>
          <w:szCs w:val="24"/>
        </w:rPr>
        <w:t>11</w:t>
      </w:r>
      <w:r w:rsidRPr="00757CCE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04</w:t>
      </w:r>
      <w:r w:rsidRPr="00757CCE">
        <w:rPr>
          <w:rFonts w:ascii="Arial" w:hAnsi="Arial" w:cs="Arial"/>
          <w:iCs/>
          <w:sz w:val="24"/>
          <w:szCs w:val="24"/>
        </w:rPr>
        <w:t xml:space="preserve">.2019 № </w:t>
      </w:r>
      <w:r>
        <w:rPr>
          <w:rFonts w:ascii="Arial" w:hAnsi="Arial" w:cs="Arial"/>
          <w:iCs/>
          <w:sz w:val="24"/>
          <w:szCs w:val="24"/>
        </w:rPr>
        <w:t>5</w:t>
      </w:r>
    </w:p>
    <w:p w:rsidR="00DD2B48" w:rsidRPr="00E54BD7" w:rsidRDefault="00DD2B48" w:rsidP="00B37EAD">
      <w:pPr>
        <w:jc w:val="center"/>
        <w:rPr>
          <w:rFonts w:ascii="Arial" w:hAnsi="Arial" w:cs="Arial"/>
          <w:sz w:val="24"/>
          <w:szCs w:val="24"/>
        </w:rPr>
      </w:pPr>
    </w:p>
    <w:p w:rsidR="00DD2B48" w:rsidRPr="00E54BD7" w:rsidRDefault="00DD2B48" w:rsidP="00B37EAD">
      <w:pPr>
        <w:jc w:val="center"/>
        <w:rPr>
          <w:rFonts w:ascii="Arial" w:hAnsi="Arial" w:cs="Arial"/>
          <w:sz w:val="24"/>
          <w:szCs w:val="24"/>
        </w:rPr>
      </w:pPr>
    </w:p>
    <w:p w:rsidR="00DD2B48" w:rsidRPr="004E489A" w:rsidRDefault="00DD2B48" w:rsidP="00B37EAD">
      <w:pPr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Состав</w:t>
      </w:r>
    </w:p>
    <w:p w:rsidR="00DD2B48" w:rsidRPr="004E489A" w:rsidRDefault="00DD2B48" w:rsidP="00B37EAD">
      <w:pPr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межведомственной комиссии по оценке и обследованию помещения</w:t>
      </w:r>
    </w:p>
    <w:p w:rsidR="00DD2B48" w:rsidRPr="004E489A" w:rsidRDefault="00DD2B48" w:rsidP="00B37EAD">
      <w:pPr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в целях признания его жилым помещением, жилого помещения </w:t>
      </w:r>
    </w:p>
    <w:p w:rsidR="00DD2B48" w:rsidRPr="004E489A" w:rsidRDefault="00DD2B48" w:rsidP="00B37EAD">
      <w:pPr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пригодным (непригодным) для проживания граждан, </w:t>
      </w:r>
    </w:p>
    <w:p w:rsidR="00DD2B48" w:rsidRPr="004E489A" w:rsidRDefault="00DD2B48" w:rsidP="00B37EAD">
      <w:pPr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а также многоквартирного дома в целях признания </w:t>
      </w:r>
    </w:p>
    <w:p w:rsidR="00DD2B48" w:rsidRPr="004E489A" w:rsidRDefault="00DD2B48" w:rsidP="00B37EAD">
      <w:pPr>
        <w:jc w:val="center"/>
        <w:rPr>
          <w:sz w:val="28"/>
          <w:szCs w:val="28"/>
        </w:rPr>
      </w:pPr>
      <w:r w:rsidRPr="004E489A">
        <w:rPr>
          <w:rFonts w:ascii="Arial" w:hAnsi="Arial" w:cs="Arial"/>
          <w:sz w:val="24"/>
          <w:szCs w:val="24"/>
        </w:rPr>
        <w:t>аварийным и подлежащим сносу или реконструкции</w:t>
      </w:r>
    </w:p>
    <w:p w:rsidR="00DD2B48" w:rsidRPr="004E489A" w:rsidRDefault="00DD2B48" w:rsidP="00B37EAD">
      <w:pPr>
        <w:adjustRightInd w:val="0"/>
        <w:outlineLvl w:val="0"/>
        <w:rPr>
          <w:sz w:val="28"/>
          <w:szCs w:val="28"/>
        </w:rPr>
      </w:pPr>
    </w:p>
    <w:p w:rsidR="00DD2B48" w:rsidRPr="000E05EF" w:rsidRDefault="00DD2B48" w:rsidP="00B37EAD">
      <w:pPr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color w:val="EEECE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Кузьмич Павел Николаевич 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Председатель комиссии, гла</w:t>
            </w:r>
            <w:r>
              <w:rPr>
                <w:rFonts w:ascii="Arial" w:hAnsi="Arial" w:cs="Arial"/>
                <w:sz w:val="24"/>
                <w:szCs w:val="24"/>
              </w:rPr>
              <w:t>ва администрации Тугачинского</w:t>
            </w:r>
            <w:r w:rsidRPr="00757CC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Вахнина Анна Олеговна 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Тугачинского</w:t>
            </w:r>
            <w:r w:rsidRPr="00757CCE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Замащикова Ольга Васильевна 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 xml:space="preserve">Секретарь комиссии, главный бухгалтер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Тугачинского</w:t>
            </w:r>
            <w:r w:rsidRPr="00757CC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D2B48" w:rsidRPr="00757CCE" w:rsidTr="008D246D">
        <w:trPr>
          <w:trHeight w:val="410"/>
        </w:trPr>
        <w:tc>
          <w:tcPr>
            <w:tcW w:w="9571" w:type="dxa"/>
            <w:gridSpan w:val="2"/>
          </w:tcPr>
          <w:p w:rsidR="00DD2B48" w:rsidRPr="00757CCE" w:rsidRDefault="00DD2B48" w:rsidP="008D2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Брежнева</w:t>
            </w:r>
            <w:r w:rsidRPr="00757CCE">
              <w:rPr>
                <w:rFonts w:ascii="Arial" w:hAnsi="Arial" w:cs="Arial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57CCE">
              <w:rPr>
                <w:rFonts w:ascii="Arial" w:hAnsi="Arial" w:cs="Arial"/>
                <w:sz w:val="24"/>
                <w:szCs w:val="24"/>
              </w:rPr>
              <w:t xml:space="preserve"> архитектор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по имущественным отношениям отдела имущественных и земельных отношений администрации Саянского района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 согласованию 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7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Представитель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 ПСЧ-14 ФГКУ «24 отряд ФПС по </w:t>
            </w:r>
            <w:r w:rsidRPr="00757CCE">
              <w:rPr>
                <w:rFonts w:ascii="Arial" w:hAnsi="Arial" w:cs="Arial"/>
                <w:sz w:val="24"/>
                <w:szCs w:val="24"/>
                <w:lang w:eastAsia="en-US"/>
              </w:rPr>
              <w:t>Красноярского края»</w:t>
            </w:r>
          </w:p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Территориальное подразделение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«Роспотребнадзора» по красноярскому краю в Саянском районе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  <w:tr w:rsidR="00DD2B48" w:rsidRPr="00757CCE" w:rsidTr="008D246D">
        <w:tc>
          <w:tcPr>
            <w:tcW w:w="3369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Представитель ФГУП «Росинвентаризация-Федеральное БТИ» филиал по Красноярскому краю</w:t>
            </w:r>
          </w:p>
        </w:tc>
        <w:tc>
          <w:tcPr>
            <w:tcW w:w="6202" w:type="dxa"/>
          </w:tcPr>
          <w:p w:rsidR="00DD2B48" w:rsidRPr="00757CCE" w:rsidRDefault="00DD2B48" w:rsidP="008D246D">
            <w:pPr>
              <w:rPr>
                <w:rFonts w:ascii="Arial" w:hAnsi="Arial" w:cs="Arial"/>
                <w:sz w:val="24"/>
                <w:szCs w:val="24"/>
              </w:rPr>
            </w:pPr>
            <w:r w:rsidRPr="00757CC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</w:tbl>
    <w:p w:rsidR="00DD2B48" w:rsidRPr="007D6659" w:rsidRDefault="00DD2B48" w:rsidP="00757CCE">
      <w:pPr>
        <w:ind w:firstLine="709"/>
        <w:rPr>
          <w:b/>
          <w:color w:val="EEECE1"/>
          <w:sz w:val="24"/>
          <w:szCs w:val="24"/>
        </w:rPr>
      </w:pPr>
    </w:p>
    <w:p w:rsidR="00DD2B48" w:rsidRPr="00757CCE" w:rsidRDefault="00DD2B48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757CCE">
        <w:rPr>
          <w:rFonts w:ascii="Arial" w:hAnsi="Arial" w:cs="Arial"/>
          <w:sz w:val="24"/>
          <w:szCs w:val="24"/>
        </w:rPr>
        <w:t>Приложение № 2</w:t>
      </w:r>
    </w:p>
    <w:p w:rsidR="00DD2B48" w:rsidRPr="00757CCE" w:rsidRDefault="00DD2B48" w:rsidP="00C177E0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757CCE">
        <w:rPr>
          <w:rFonts w:ascii="Arial" w:hAnsi="Arial" w:cs="Arial"/>
          <w:sz w:val="24"/>
          <w:szCs w:val="24"/>
        </w:rPr>
        <w:t>к</w:t>
      </w:r>
      <w:r w:rsidRPr="00757CCE">
        <w:rPr>
          <w:rFonts w:ascii="Arial" w:hAnsi="Arial" w:cs="Arial"/>
          <w:i/>
          <w:sz w:val="24"/>
          <w:szCs w:val="24"/>
        </w:rPr>
        <w:t xml:space="preserve"> </w:t>
      </w:r>
      <w:r w:rsidRPr="00757CCE">
        <w:rPr>
          <w:rFonts w:ascii="Arial" w:hAnsi="Arial" w:cs="Arial"/>
          <w:sz w:val="24"/>
          <w:szCs w:val="24"/>
        </w:rPr>
        <w:t>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57CCE">
        <w:rPr>
          <w:rFonts w:ascii="Arial" w:hAnsi="Arial" w:cs="Arial"/>
          <w:sz w:val="24"/>
          <w:szCs w:val="24"/>
        </w:rPr>
        <w:t>Тугачинского сельсовета</w:t>
      </w:r>
    </w:p>
    <w:p w:rsidR="00DD2B48" w:rsidRPr="00757CCE" w:rsidRDefault="00DD2B48" w:rsidP="00C177E0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57CCE">
        <w:rPr>
          <w:rFonts w:ascii="Arial" w:hAnsi="Arial" w:cs="Arial"/>
          <w:iCs/>
          <w:sz w:val="24"/>
          <w:szCs w:val="24"/>
        </w:rPr>
        <w:t xml:space="preserve">от </w:t>
      </w:r>
      <w:r>
        <w:rPr>
          <w:rFonts w:ascii="Arial" w:hAnsi="Arial" w:cs="Arial"/>
          <w:iCs/>
          <w:sz w:val="24"/>
          <w:szCs w:val="24"/>
        </w:rPr>
        <w:t>11</w:t>
      </w:r>
      <w:r w:rsidRPr="00757CCE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4</w:t>
      </w:r>
      <w:r w:rsidRPr="00757CCE">
        <w:rPr>
          <w:rFonts w:ascii="Arial" w:hAnsi="Arial" w:cs="Arial"/>
          <w:iCs/>
          <w:sz w:val="24"/>
          <w:szCs w:val="24"/>
        </w:rPr>
        <w:t xml:space="preserve">.2019 № </w:t>
      </w:r>
      <w:r>
        <w:rPr>
          <w:rFonts w:ascii="Arial" w:hAnsi="Arial" w:cs="Arial"/>
          <w:iCs/>
          <w:sz w:val="24"/>
          <w:szCs w:val="24"/>
        </w:rPr>
        <w:t>5</w:t>
      </w:r>
    </w:p>
    <w:p w:rsidR="00DD2B48" w:rsidRPr="00757CCE" w:rsidRDefault="00DD2B48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DD2B48" w:rsidRPr="00757CCE" w:rsidRDefault="00DD2B48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DD2B48" w:rsidRPr="00E54BD7" w:rsidRDefault="00DD2B48" w:rsidP="00BD0315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54BD7">
        <w:rPr>
          <w:rFonts w:ascii="Arial" w:hAnsi="Arial" w:cs="Arial"/>
          <w:sz w:val="24"/>
          <w:szCs w:val="24"/>
        </w:rPr>
        <w:t>Положение</w:t>
      </w:r>
    </w:p>
    <w:p w:rsidR="00DD2B48" w:rsidRPr="00E54BD7" w:rsidRDefault="00DD2B48" w:rsidP="00BD0315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54BD7">
        <w:rPr>
          <w:rFonts w:ascii="Arial" w:hAnsi="Arial" w:cs="Arial"/>
          <w:sz w:val="24"/>
          <w:szCs w:val="24"/>
        </w:rPr>
        <w:t>о межведомственной комиссии по оценке и обследованию помещения</w:t>
      </w:r>
    </w:p>
    <w:p w:rsidR="00DD2B48" w:rsidRPr="004E489A" w:rsidRDefault="00DD2B48" w:rsidP="00F7662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54BD7">
        <w:rPr>
          <w:rFonts w:ascii="Arial" w:hAnsi="Arial" w:cs="Arial"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>
        <w:rPr>
          <w:rFonts w:ascii="Arial" w:hAnsi="Arial" w:cs="Arial"/>
          <w:sz w:val="24"/>
          <w:szCs w:val="24"/>
        </w:rPr>
        <w:t xml:space="preserve"> </w:t>
      </w:r>
      <w:r w:rsidRPr="00E54BD7">
        <w:rPr>
          <w:rFonts w:ascii="Arial" w:hAnsi="Arial" w:cs="Arial"/>
          <w:sz w:val="24"/>
          <w:szCs w:val="24"/>
        </w:rPr>
        <w:t>подлежащим сносу или реконструкции</w:t>
      </w:r>
    </w:p>
    <w:p w:rsidR="00DD2B48" w:rsidRPr="004E489A" w:rsidRDefault="00DD2B48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DD2B48" w:rsidRPr="004E489A" w:rsidRDefault="00DD2B48" w:rsidP="00F7662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2. Межведомственная комиссия создается для оценки и обследования находящихся на территории Тугачинского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4E489A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4E489A">
        <w:rPr>
          <w:rFonts w:ascii="Arial" w:hAnsi="Arial" w:cs="Arial"/>
          <w:sz w:val="24"/>
          <w:szCs w:val="24"/>
          <w:lang w:eastAsia="en-US"/>
        </w:rPr>
        <w:t>назначается должностное лицо Тугачинского сельсовета.</w:t>
      </w:r>
      <w:r w:rsidRPr="004E489A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E489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4E489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4E489A">
        <w:rPr>
          <w:rFonts w:ascii="Arial" w:hAnsi="Arial" w:cs="Arial"/>
          <w:sz w:val="24"/>
          <w:szCs w:val="24"/>
          <w:lang w:eastAsia="en-US"/>
        </w:rPr>
        <w:t>включаются представители Тугачинского сельсовета</w:t>
      </w:r>
      <w:r w:rsidRPr="004E489A">
        <w:rPr>
          <w:rFonts w:ascii="Arial" w:hAnsi="Arial" w:cs="Arial"/>
          <w:i/>
          <w:sz w:val="24"/>
          <w:szCs w:val="24"/>
        </w:rPr>
        <w:t xml:space="preserve">. 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E489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4E489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4E489A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D2B48" w:rsidRPr="004E489A" w:rsidRDefault="00DD2B48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DD2B48" w:rsidRPr="004E489A" w:rsidRDefault="00DD2B48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DD2B48" w:rsidRPr="004E489A" w:rsidRDefault="00DD2B48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DD2B48" w:rsidRPr="004E489A" w:rsidRDefault="00DD2B48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DD2B48" w:rsidRPr="004E489A" w:rsidRDefault="00DD2B48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6. Межведомственная комиссия </w:t>
      </w:r>
      <w:r w:rsidRPr="004E489A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E489A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4E489A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E489A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</w:t>
      </w:r>
    </w:p>
    <w:p w:rsidR="00DD2B48" w:rsidRPr="004E489A" w:rsidRDefault="00DD2B48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DD2B48" w:rsidRPr="004E489A" w:rsidRDefault="00DD2B48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DD2B48" w:rsidRPr="004E489A" w:rsidRDefault="00DD2B48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DD2B48" w:rsidRPr="004E489A" w:rsidRDefault="00DD2B48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DD2B48" w:rsidRPr="004E489A" w:rsidRDefault="00DD2B48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DD2B48" w:rsidRPr="004E489A" w:rsidRDefault="00DD2B48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0" w:history="1">
        <w:r w:rsidRPr="004E489A">
          <w:rPr>
            <w:rFonts w:ascii="Arial" w:hAnsi="Arial" w:cs="Arial"/>
            <w:sz w:val="24"/>
            <w:szCs w:val="24"/>
          </w:rPr>
          <w:t>пунктом 11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1" w:history="1">
        <w:r w:rsidRPr="004E489A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4E489A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DD2B48" w:rsidRPr="004E489A" w:rsidRDefault="00DD2B48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DD2B48" w:rsidRPr="004E489A" w:rsidRDefault="00DD2B48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DD2B48" w:rsidRPr="004E489A" w:rsidRDefault="00DD2B48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DD2B48" w:rsidRPr="004E489A" w:rsidRDefault="00DD2B48" w:rsidP="007505E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D2B48" w:rsidRPr="004E489A" w:rsidRDefault="00DD2B48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D2B48" w:rsidRPr="004E489A" w:rsidRDefault="00DD2B48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DD2B48" w:rsidRPr="004E489A" w:rsidRDefault="00DD2B48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D2B48" w:rsidRPr="004E489A" w:rsidRDefault="00DD2B48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DD2B48" w:rsidRPr="004E489A" w:rsidRDefault="00DD2B48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DD2B48" w:rsidRPr="004E489A" w:rsidRDefault="00DD2B48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4E489A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4E489A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</w:p>
    <w:p w:rsidR="00DD2B48" w:rsidRPr="004E489A" w:rsidRDefault="00DD2B48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DD2B48" w:rsidRPr="004E489A" w:rsidRDefault="00DD2B48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DD2B48" w:rsidRPr="004E489A" w:rsidRDefault="00DD2B48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DD2B48" w:rsidRPr="004E489A" w:rsidRDefault="00DD2B48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DD2B48" w:rsidRPr="004E489A" w:rsidRDefault="00DD2B48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489A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4E489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2B48" w:rsidRPr="004E489A" w:rsidRDefault="00DD2B48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4E489A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4E489A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DD2B48" w:rsidRPr="004E489A" w:rsidRDefault="00DD2B48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2" w:history="1">
        <w:r w:rsidRPr="004E489A">
          <w:rPr>
            <w:rFonts w:ascii="Arial" w:hAnsi="Arial" w:cs="Arial"/>
            <w:sz w:val="24"/>
            <w:szCs w:val="24"/>
          </w:rPr>
          <w:t>пунктом 8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489A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D2B48" w:rsidRPr="004E489A" w:rsidRDefault="00DD2B48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2B48" w:rsidRPr="004E489A" w:rsidRDefault="00DD2B48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DD2B48" w:rsidRPr="004E489A" w:rsidRDefault="00DD2B48" w:rsidP="002F09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12. На основании полученного заключения администрация Тугачинского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Тугачинского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D2B48" w:rsidRPr="004E489A" w:rsidRDefault="00DD2B48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DD2B48" w:rsidRPr="004E489A" w:rsidRDefault="00DD2B48" w:rsidP="00B068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14. Межведомственная комиссия в 5-дневный срок со дня принятия решения, предусмотренного </w:t>
      </w:r>
      <w:hyperlink r:id="rId13" w:history="1">
        <w:r w:rsidRPr="004E489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DD2B48" w:rsidRPr="004E489A" w:rsidRDefault="00DD2B48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DD2B48" w:rsidRPr="004E489A" w:rsidRDefault="00DD2B48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DD2B48" w:rsidRPr="004E489A" w:rsidRDefault="00DD2B48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2B48" w:rsidRPr="004E489A" w:rsidRDefault="00DD2B48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2B48" w:rsidRPr="004E489A" w:rsidRDefault="00DD2B48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2B48" w:rsidRPr="004E489A" w:rsidRDefault="00DD2B4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2B48" w:rsidRPr="004E489A" w:rsidRDefault="00DD2B4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2B48" w:rsidRPr="004E489A" w:rsidRDefault="00DD2B4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2B48" w:rsidRPr="004E489A" w:rsidRDefault="00DD2B4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2B48" w:rsidRPr="004E489A" w:rsidRDefault="00DD2B4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DD2B48" w:rsidRPr="004E489A" w:rsidRDefault="00DD2B48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Приложение № 3</w:t>
      </w:r>
    </w:p>
    <w:p w:rsidR="00DD2B48" w:rsidRPr="004E489A" w:rsidRDefault="00DD2B48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D2B48" w:rsidRPr="004E489A" w:rsidRDefault="00DD2B48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Тугачинского сельсовета </w:t>
      </w:r>
    </w:p>
    <w:p w:rsidR="00DD2B48" w:rsidRPr="004E489A" w:rsidRDefault="00DD2B48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E489A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11</w:t>
      </w:r>
      <w:r w:rsidRPr="004E4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4E489A">
        <w:rPr>
          <w:rFonts w:ascii="Arial" w:hAnsi="Arial" w:cs="Arial"/>
          <w:sz w:val="24"/>
          <w:szCs w:val="24"/>
        </w:rPr>
        <w:t xml:space="preserve">.2019 № </w:t>
      </w:r>
      <w:r>
        <w:rPr>
          <w:rFonts w:ascii="Arial" w:hAnsi="Arial" w:cs="Arial"/>
          <w:sz w:val="24"/>
          <w:szCs w:val="24"/>
        </w:rPr>
        <w:t>5</w:t>
      </w:r>
    </w:p>
    <w:p w:rsidR="00DD2B48" w:rsidRPr="004E489A" w:rsidRDefault="00DD2B48" w:rsidP="00841089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Порядок </w:t>
      </w:r>
    </w:p>
    <w:p w:rsidR="00DD2B48" w:rsidRPr="004E489A" w:rsidRDefault="00DD2B48" w:rsidP="00841089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признания садового дома жилым домом </w:t>
      </w:r>
    </w:p>
    <w:p w:rsidR="00DD2B48" w:rsidRPr="004E489A" w:rsidRDefault="00DD2B48" w:rsidP="00841089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и жилого дома садовым домом</w:t>
      </w:r>
    </w:p>
    <w:p w:rsidR="00DD2B48" w:rsidRPr="004E489A" w:rsidRDefault="00DD2B48" w:rsidP="00841089">
      <w:pPr>
        <w:spacing w:line="240" w:lineRule="exact"/>
        <w:rPr>
          <w:rFonts w:ascii="Arial" w:hAnsi="Arial" w:cs="Arial"/>
          <w:sz w:val="24"/>
          <w:szCs w:val="24"/>
        </w:rPr>
      </w:pPr>
    </w:p>
    <w:p w:rsidR="00DD2B48" w:rsidRPr="004E489A" w:rsidRDefault="00DD2B48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1. Настоящий порядок устанавливает требования к организации рассмотрения администрации Тугачинского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Тугачинского сельсовета</w:t>
      </w:r>
      <w:r w:rsidRPr="004E489A">
        <w:rPr>
          <w:rFonts w:ascii="Arial" w:hAnsi="Arial" w:cs="Arial"/>
          <w:i/>
          <w:sz w:val="24"/>
          <w:szCs w:val="24"/>
        </w:rPr>
        <w:t xml:space="preserve"> </w:t>
      </w:r>
      <w:r w:rsidRPr="004E489A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Тугачинского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Тугачинского сельсовета);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4E489A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4E489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E489A">
          <w:rPr>
            <w:rFonts w:ascii="Arial" w:hAnsi="Arial" w:cs="Arial"/>
            <w:sz w:val="24"/>
            <w:szCs w:val="24"/>
          </w:rPr>
          <w:t>статьями 7</w:t>
        </w:r>
      </w:hyperlink>
      <w:r w:rsidRPr="004E489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E489A">
          <w:rPr>
            <w:rFonts w:ascii="Arial" w:hAnsi="Arial" w:cs="Arial"/>
            <w:sz w:val="24"/>
            <w:szCs w:val="24"/>
          </w:rPr>
          <w:t>8</w:t>
        </w:r>
      </w:hyperlink>
      <w:r w:rsidRPr="004E489A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4E489A">
          <w:rPr>
            <w:rFonts w:ascii="Arial" w:hAnsi="Arial" w:cs="Arial"/>
            <w:sz w:val="24"/>
            <w:szCs w:val="24"/>
          </w:rPr>
          <w:t>10</w:t>
        </w:r>
      </w:hyperlink>
      <w:r w:rsidRPr="004E489A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в случае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Заявитель вправе не представлять выписку из Единого государственного реестра недвижимости.</w:t>
      </w:r>
    </w:p>
    <w:p w:rsidR="00DD2B48" w:rsidRPr="004E489A" w:rsidRDefault="00DD2B4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Тугачинского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D2B48" w:rsidRPr="004E489A" w:rsidRDefault="00DD2B48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3. Срок рассмотрения администрации Тугачинского сельсовета</w:t>
      </w:r>
      <w:r w:rsidRPr="004E489A">
        <w:rPr>
          <w:rFonts w:ascii="Arial" w:hAnsi="Arial" w:cs="Arial"/>
          <w:i/>
          <w:sz w:val="24"/>
          <w:szCs w:val="24"/>
        </w:rPr>
        <w:t xml:space="preserve"> </w:t>
      </w:r>
      <w:r w:rsidRPr="004E489A">
        <w:rPr>
          <w:rFonts w:ascii="Arial" w:hAnsi="Arial" w:cs="Arial"/>
          <w:sz w:val="24"/>
          <w:szCs w:val="24"/>
        </w:rPr>
        <w:t>заявления и</w:t>
      </w:r>
      <w:r w:rsidRPr="004E489A">
        <w:rPr>
          <w:rFonts w:ascii="Arial" w:hAnsi="Arial" w:cs="Arial"/>
          <w:i/>
          <w:sz w:val="24"/>
          <w:szCs w:val="24"/>
        </w:rPr>
        <w:t xml:space="preserve"> </w:t>
      </w:r>
      <w:r w:rsidRPr="004E489A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DD2B48" w:rsidRPr="004E489A" w:rsidRDefault="00DD2B48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DD2B48" w:rsidRPr="004E489A" w:rsidRDefault="00DD2B48" w:rsidP="00CC54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о </w:t>
      </w:r>
      <w:r w:rsidRPr="004E489A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DD2B48" w:rsidRPr="004E489A" w:rsidRDefault="00DD2B48" w:rsidP="00454D0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E489A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DD2B48" w:rsidRPr="004E489A" w:rsidRDefault="00DD2B48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iCs/>
          <w:sz w:val="24"/>
          <w:szCs w:val="24"/>
        </w:rPr>
        <w:t>5. Администрация Тугачинского сельсовета н</w:t>
      </w:r>
      <w:r w:rsidRPr="004E489A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4E489A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4E489A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DD2B48" w:rsidRPr="004E489A" w:rsidRDefault="00DD2B48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4E489A">
        <w:rPr>
          <w:rFonts w:ascii="Arial" w:hAnsi="Arial" w:cs="Arial"/>
          <w:iCs/>
          <w:sz w:val="24"/>
          <w:szCs w:val="24"/>
        </w:rPr>
        <w:t>н</w:t>
      </w:r>
      <w:r w:rsidRPr="004E489A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DD2B48" w:rsidRPr="004E489A" w:rsidRDefault="00DD2B48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9" w:history="1">
        <w:r w:rsidRPr="004E489A">
          <w:rPr>
            <w:rFonts w:ascii="Arial" w:hAnsi="Arial" w:cs="Arial"/>
            <w:sz w:val="24"/>
            <w:szCs w:val="24"/>
          </w:rPr>
          <w:t>4 пункта 2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hyperlink r:id="rId20" w:history="1">
        <w:r w:rsidRPr="004E489A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4E489A">
          <w:rPr>
            <w:rFonts w:ascii="Arial" w:hAnsi="Arial" w:cs="Arial"/>
            <w:sz w:val="24"/>
            <w:szCs w:val="24"/>
          </w:rPr>
          <w:t>подпунктом «б» пункта 2</w:t>
        </w:r>
      </w:hyperlink>
      <w:r w:rsidRPr="004E489A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2" w:history="1">
        <w:r w:rsidRPr="004E489A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4E489A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DD2B48" w:rsidRPr="004E489A" w:rsidRDefault="00DD2B48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89A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DD2B48" w:rsidRPr="004E489A" w:rsidSect="00EA6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48" w:rsidRDefault="00DD2B48" w:rsidP="00F710CD">
      <w:r>
        <w:separator/>
      </w:r>
    </w:p>
  </w:endnote>
  <w:endnote w:type="continuationSeparator" w:id="0">
    <w:p w:rsidR="00DD2B48" w:rsidRDefault="00DD2B48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48" w:rsidRDefault="00DD2B48" w:rsidP="00F710CD">
      <w:r>
        <w:separator/>
      </w:r>
    </w:p>
  </w:footnote>
  <w:footnote w:type="continuationSeparator" w:id="0">
    <w:p w:rsidR="00DD2B48" w:rsidRDefault="00DD2B48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034C"/>
    <w:rsid w:val="00063FEC"/>
    <w:rsid w:val="000648CF"/>
    <w:rsid w:val="000660F5"/>
    <w:rsid w:val="00070839"/>
    <w:rsid w:val="00076E92"/>
    <w:rsid w:val="00084C10"/>
    <w:rsid w:val="00094D0E"/>
    <w:rsid w:val="000D6E89"/>
    <w:rsid w:val="000E05EF"/>
    <w:rsid w:val="000E7756"/>
    <w:rsid w:val="001035B1"/>
    <w:rsid w:val="00106D54"/>
    <w:rsid w:val="00132530"/>
    <w:rsid w:val="00141748"/>
    <w:rsid w:val="00154DEA"/>
    <w:rsid w:val="00166707"/>
    <w:rsid w:val="001752A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12DAD"/>
    <w:rsid w:val="00223D56"/>
    <w:rsid w:val="00225CEF"/>
    <w:rsid w:val="00247091"/>
    <w:rsid w:val="00263FCE"/>
    <w:rsid w:val="00266B68"/>
    <w:rsid w:val="002679CC"/>
    <w:rsid w:val="00273A92"/>
    <w:rsid w:val="002836F8"/>
    <w:rsid w:val="00293FB7"/>
    <w:rsid w:val="002B33B7"/>
    <w:rsid w:val="002C443F"/>
    <w:rsid w:val="002E5BF3"/>
    <w:rsid w:val="002F09D9"/>
    <w:rsid w:val="00307519"/>
    <w:rsid w:val="0033336A"/>
    <w:rsid w:val="00336552"/>
    <w:rsid w:val="00341022"/>
    <w:rsid w:val="00342E3E"/>
    <w:rsid w:val="00347B0C"/>
    <w:rsid w:val="003756A2"/>
    <w:rsid w:val="003D3031"/>
    <w:rsid w:val="003D7F11"/>
    <w:rsid w:val="003F1538"/>
    <w:rsid w:val="00436C70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E489A"/>
    <w:rsid w:val="005150E0"/>
    <w:rsid w:val="0052135E"/>
    <w:rsid w:val="00521AFE"/>
    <w:rsid w:val="00536058"/>
    <w:rsid w:val="00542866"/>
    <w:rsid w:val="00544BFA"/>
    <w:rsid w:val="0055230E"/>
    <w:rsid w:val="00564DE0"/>
    <w:rsid w:val="00587998"/>
    <w:rsid w:val="005A293A"/>
    <w:rsid w:val="005A2B84"/>
    <w:rsid w:val="005A6048"/>
    <w:rsid w:val="005C734C"/>
    <w:rsid w:val="005E0067"/>
    <w:rsid w:val="00622D7B"/>
    <w:rsid w:val="00626BC1"/>
    <w:rsid w:val="00647EA6"/>
    <w:rsid w:val="0065034B"/>
    <w:rsid w:val="00652429"/>
    <w:rsid w:val="00656E04"/>
    <w:rsid w:val="00660F6E"/>
    <w:rsid w:val="00664F48"/>
    <w:rsid w:val="00676778"/>
    <w:rsid w:val="006D4BA6"/>
    <w:rsid w:val="006D5C13"/>
    <w:rsid w:val="006F42D7"/>
    <w:rsid w:val="00700CBE"/>
    <w:rsid w:val="00732619"/>
    <w:rsid w:val="00733591"/>
    <w:rsid w:val="00734331"/>
    <w:rsid w:val="007371C6"/>
    <w:rsid w:val="0074399D"/>
    <w:rsid w:val="007505E1"/>
    <w:rsid w:val="00757CCE"/>
    <w:rsid w:val="007625BF"/>
    <w:rsid w:val="00763EDD"/>
    <w:rsid w:val="0077096F"/>
    <w:rsid w:val="0078052C"/>
    <w:rsid w:val="007810F1"/>
    <w:rsid w:val="00782270"/>
    <w:rsid w:val="00795EA6"/>
    <w:rsid w:val="007D042A"/>
    <w:rsid w:val="007D6659"/>
    <w:rsid w:val="007F1364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B4B0A"/>
    <w:rsid w:val="008C78FB"/>
    <w:rsid w:val="008D246D"/>
    <w:rsid w:val="008D5760"/>
    <w:rsid w:val="008E271A"/>
    <w:rsid w:val="00914939"/>
    <w:rsid w:val="00916501"/>
    <w:rsid w:val="009260EF"/>
    <w:rsid w:val="0093184A"/>
    <w:rsid w:val="00934C3E"/>
    <w:rsid w:val="0095191B"/>
    <w:rsid w:val="00975C01"/>
    <w:rsid w:val="00990732"/>
    <w:rsid w:val="009939B6"/>
    <w:rsid w:val="00A2113D"/>
    <w:rsid w:val="00A300F7"/>
    <w:rsid w:val="00A40925"/>
    <w:rsid w:val="00A409FE"/>
    <w:rsid w:val="00A56DB2"/>
    <w:rsid w:val="00A62326"/>
    <w:rsid w:val="00A8132A"/>
    <w:rsid w:val="00A91016"/>
    <w:rsid w:val="00AA03D8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2798B"/>
    <w:rsid w:val="00B36619"/>
    <w:rsid w:val="00B37EAD"/>
    <w:rsid w:val="00B46597"/>
    <w:rsid w:val="00B46F51"/>
    <w:rsid w:val="00B4777E"/>
    <w:rsid w:val="00B54B93"/>
    <w:rsid w:val="00B76659"/>
    <w:rsid w:val="00B96AFB"/>
    <w:rsid w:val="00BA625C"/>
    <w:rsid w:val="00BB4319"/>
    <w:rsid w:val="00BD0315"/>
    <w:rsid w:val="00BD0B45"/>
    <w:rsid w:val="00BE1DF1"/>
    <w:rsid w:val="00BE2E59"/>
    <w:rsid w:val="00C01F55"/>
    <w:rsid w:val="00C177E0"/>
    <w:rsid w:val="00C50423"/>
    <w:rsid w:val="00C618D9"/>
    <w:rsid w:val="00C727B5"/>
    <w:rsid w:val="00C7385D"/>
    <w:rsid w:val="00CA510D"/>
    <w:rsid w:val="00CC5407"/>
    <w:rsid w:val="00D02893"/>
    <w:rsid w:val="00D1399E"/>
    <w:rsid w:val="00D27A35"/>
    <w:rsid w:val="00D405DC"/>
    <w:rsid w:val="00D67DEA"/>
    <w:rsid w:val="00D84D4D"/>
    <w:rsid w:val="00DA652E"/>
    <w:rsid w:val="00DA7AC0"/>
    <w:rsid w:val="00DB0D2D"/>
    <w:rsid w:val="00DB33E4"/>
    <w:rsid w:val="00DC2E6C"/>
    <w:rsid w:val="00DD2B48"/>
    <w:rsid w:val="00DE2B6D"/>
    <w:rsid w:val="00DF6EF2"/>
    <w:rsid w:val="00E00DF9"/>
    <w:rsid w:val="00E1420F"/>
    <w:rsid w:val="00E321C6"/>
    <w:rsid w:val="00E3275D"/>
    <w:rsid w:val="00E448CA"/>
    <w:rsid w:val="00E54BD7"/>
    <w:rsid w:val="00E6505D"/>
    <w:rsid w:val="00E66B65"/>
    <w:rsid w:val="00EA0722"/>
    <w:rsid w:val="00EA65A5"/>
    <w:rsid w:val="00EA71C7"/>
    <w:rsid w:val="00EA7E9A"/>
    <w:rsid w:val="00ED3CD4"/>
    <w:rsid w:val="00EE3824"/>
    <w:rsid w:val="00EE3CC6"/>
    <w:rsid w:val="00EE4076"/>
    <w:rsid w:val="00F051AB"/>
    <w:rsid w:val="00F23938"/>
    <w:rsid w:val="00F25A65"/>
    <w:rsid w:val="00F46C08"/>
    <w:rsid w:val="00F54046"/>
    <w:rsid w:val="00F63B09"/>
    <w:rsid w:val="00F65837"/>
    <w:rsid w:val="00F66577"/>
    <w:rsid w:val="00F704AC"/>
    <w:rsid w:val="00F710CD"/>
    <w:rsid w:val="00F75C1A"/>
    <w:rsid w:val="00F76621"/>
    <w:rsid w:val="00F856DC"/>
    <w:rsid w:val="00F87B67"/>
    <w:rsid w:val="00F95C59"/>
    <w:rsid w:val="00FA15D7"/>
    <w:rsid w:val="00FA1BC9"/>
    <w:rsid w:val="00FA5E4E"/>
    <w:rsid w:val="00FA76F6"/>
    <w:rsid w:val="00FB6206"/>
    <w:rsid w:val="00FE2F8B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11</Pages>
  <Words>4088</Words>
  <Characters>23304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Martynov</dc:creator>
  <cp:keywords/>
  <dc:description/>
  <cp:lastModifiedBy>Admin</cp:lastModifiedBy>
  <cp:revision>5</cp:revision>
  <cp:lastPrinted>2019-04-25T01:49:00Z</cp:lastPrinted>
  <dcterms:created xsi:type="dcterms:W3CDTF">2019-04-11T07:37:00Z</dcterms:created>
  <dcterms:modified xsi:type="dcterms:W3CDTF">2019-04-25T02:00:00Z</dcterms:modified>
</cp:coreProperties>
</file>